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E4" w:rsidRDefault="009236A1" w:rsidP="009236A1">
      <w:pPr>
        <w:pStyle w:val="Title"/>
        <w:jc w:val="center"/>
      </w:pPr>
      <w:r>
        <w:t xml:space="preserve">Mission </w:t>
      </w:r>
      <w:r w:rsidR="005A7B25">
        <w:t xml:space="preserve">Support Request </w:t>
      </w:r>
      <w:r w:rsidR="00726962">
        <w:t>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0961E4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0961E4" w:rsidRDefault="000961E4">
            <w:pPr>
              <w:spacing w:line="240" w:lineRule="auto"/>
            </w:pP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p w:rsidR="000961E4" w:rsidRDefault="000961E4">
            <w:pPr>
              <w:pStyle w:val="Heading2"/>
            </w:pPr>
          </w:p>
        </w:tc>
      </w:tr>
    </w:tbl>
    <w:p w:rsidR="009236A1" w:rsidRDefault="009236A1" w:rsidP="009236A1">
      <w:pPr>
        <w:pStyle w:val="Heading3"/>
        <w:rPr>
          <w:sz w:val="20"/>
          <w:szCs w:val="20"/>
        </w:rPr>
      </w:pPr>
      <w:r>
        <w:t>Mission</w:t>
      </w:r>
      <w:r>
        <w:t>ary I</w:t>
      </w:r>
      <w:r>
        <w:t xml:space="preserve">nformation: </w:t>
      </w:r>
      <w:r>
        <w:br/>
      </w:r>
      <w:r w:rsidRPr="005A7B25">
        <w:rPr>
          <w:sz w:val="20"/>
          <w:szCs w:val="20"/>
        </w:rPr>
        <w:t xml:space="preserve">Please </w:t>
      </w:r>
      <w:r>
        <w:rPr>
          <w:sz w:val="20"/>
          <w:szCs w:val="20"/>
        </w:rPr>
        <w:t>provide your contact information</w:t>
      </w:r>
      <w:r>
        <w:rPr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9236A1" w:rsidTr="009236A1">
        <w:tc>
          <w:tcPr>
            <w:tcW w:w="2162" w:type="dxa"/>
            <w:vAlign w:val="bottom"/>
          </w:tcPr>
          <w:p w:rsidR="009236A1" w:rsidRDefault="009236A1">
            <w:pPr>
              <w:pStyle w:val="Heading4"/>
            </w:pPr>
            <w:r>
              <w:t>Name: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9236A1" w:rsidRDefault="009236A1">
            <w:pPr>
              <w:spacing w:line="240" w:lineRule="auto"/>
            </w:pPr>
          </w:p>
        </w:tc>
      </w:tr>
      <w:tr w:rsidR="009236A1" w:rsidTr="009236A1">
        <w:tc>
          <w:tcPr>
            <w:tcW w:w="2162" w:type="dxa"/>
            <w:vAlign w:val="bottom"/>
          </w:tcPr>
          <w:p w:rsidR="009236A1" w:rsidRDefault="009236A1" w:rsidP="005A7B25">
            <w:pPr>
              <w:pStyle w:val="Heading4"/>
            </w:pPr>
            <w:r>
              <w:t>Address: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>
            <w:pPr>
              <w:spacing w:line="240" w:lineRule="auto"/>
            </w:pPr>
          </w:p>
        </w:tc>
      </w:tr>
      <w:tr w:rsidR="009236A1" w:rsidTr="009236A1">
        <w:tc>
          <w:tcPr>
            <w:tcW w:w="2162" w:type="dxa"/>
            <w:vAlign w:val="bottom"/>
          </w:tcPr>
          <w:p w:rsidR="009236A1" w:rsidRDefault="009236A1" w:rsidP="009236A1">
            <w:pPr>
              <w:pStyle w:val="Heading4"/>
            </w:pPr>
            <w:r>
              <w:t>City: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83347C">
            <w:pPr>
              <w:pStyle w:val="Heading4"/>
            </w:pPr>
            <w:r>
              <w:t>State: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83347C">
            <w:pPr>
              <w:pStyle w:val="Heading4"/>
            </w:pPr>
            <w:r>
              <w:t>Zip Code: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9236A1">
        <w:tc>
          <w:tcPr>
            <w:tcW w:w="2162" w:type="dxa"/>
            <w:vAlign w:val="bottom"/>
          </w:tcPr>
          <w:p w:rsidR="009236A1" w:rsidRDefault="009236A1" w:rsidP="009236A1">
            <w:pPr>
              <w:pStyle w:val="Heading4"/>
            </w:pPr>
            <w:r>
              <w:t>Phone 1: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9236A1">
            <w:pPr>
              <w:pStyle w:val="Heading4"/>
            </w:pPr>
            <w:r>
              <w:t xml:space="preserve">Phone </w:t>
            </w:r>
            <w:r>
              <w:t>2: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9236A1">
        <w:tc>
          <w:tcPr>
            <w:tcW w:w="2162" w:type="dxa"/>
            <w:vAlign w:val="bottom"/>
          </w:tcPr>
          <w:p w:rsidR="009236A1" w:rsidRDefault="009236A1" w:rsidP="0083347C">
            <w:pPr>
              <w:pStyle w:val="Heading4"/>
            </w:pPr>
            <w:r>
              <w:t>Email: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</w:tbl>
    <w:p w:rsidR="009236A1" w:rsidRDefault="009236A1" w:rsidP="009236A1"/>
    <w:p w:rsidR="009236A1" w:rsidRDefault="009236A1" w:rsidP="009236A1"/>
    <w:p w:rsidR="009236A1" w:rsidRDefault="009236A1" w:rsidP="009236A1">
      <w:pPr>
        <w:pStyle w:val="Heading3"/>
        <w:rPr>
          <w:sz w:val="20"/>
          <w:szCs w:val="20"/>
        </w:rPr>
      </w:pPr>
      <w:r>
        <w:t xml:space="preserve">Mission </w:t>
      </w:r>
      <w:r>
        <w:t>Organization</w:t>
      </w:r>
      <w:r>
        <w:t xml:space="preserve"> Information: </w:t>
      </w:r>
      <w:r>
        <w:br/>
      </w:r>
      <w:r w:rsidRPr="005A7B25">
        <w:rPr>
          <w:sz w:val="20"/>
          <w:szCs w:val="20"/>
        </w:rPr>
        <w:t xml:space="preserve">Please describe </w:t>
      </w:r>
      <w:r>
        <w:rPr>
          <w:sz w:val="20"/>
          <w:szCs w:val="20"/>
        </w:rPr>
        <w:t>the organization and contact with whom you are working</w:t>
      </w:r>
      <w:r>
        <w:rPr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9236A1" w:rsidTr="0083347C">
        <w:tc>
          <w:tcPr>
            <w:tcW w:w="2162" w:type="dxa"/>
            <w:vAlign w:val="bottom"/>
          </w:tcPr>
          <w:p w:rsidR="009236A1" w:rsidRDefault="009236A1" w:rsidP="0083347C">
            <w:pPr>
              <w:pStyle w:val="Heading4"/>
            </w:pPr>
            <w:r>
              <w:t>Organization: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83347C">
            <w:pPr>
              <w:pStyle w:val="Heading4"/>
            </w:pPr>
            <w:r>
              <w:t>Address</w:t>
            </w:r>
            <w:r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83347C">
            <w:pPr>
              <w:pStyle w:val="Heading4"/>
            </w:pPr>
            <w:r>
              <w:t>City: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83347C">
            <w:pPr>
              <w:pStyle w:val="Heading4"/>
            </w:pPr>
            <w:r>
              <w:t>State: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83347C">
            <w:pPr>
              <w:pStyle w:val="Heading4"/>
            </w:pPr>
            <w:r>
              <w:t>Zip Code: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9236A1">
            <w:pPr>
              <w:pStyle w:val="Heading4"/>
            </w:pPr>
            <w:r>
              <w:t>Contact Name</w:t>
            </w:r>
            <w:r w:rsidR="00AB1A2A"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9236A1">
            <w:pPr>
              <w:pStyle w:val="Heading4"/>
            </w:pPr>
            <w:r>
              <w:t xml:space="preserve">Contact </w:t>
            </w:r>
            <w:r>
              <w:t>Phone</w:t>
            </w:r>
            <w:r w:rsidR="00AB1A2A">
              <w:t>:</w:t>
            </w:r>
            <w:r>
              <w:t xml:space="preserve"> 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9236A1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9236A1">
            <w:pPr>
              <w:pStyle w:val="Heading4"/>
            </w:pPr>
            <w:r>
              <w:t xml:space="preserve">Contact </w:t>
            </w:r>
            <w:r>
              <w:t>Email</w:t>
            </w:r>
            <w:r w:rsidR="00AB1A2A">
              <w:t>: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9236A1">
            <w:pPr>
              <w:spacing w:line="240" w:lineRule="auto"/>
            </w:pPr>
          </w:p>
        </w:tc>
      </w:tr>
    </w:tbl>
    <w:p w:rsidR="009236A1" w:rsidRDefault="009236A1" w:rsidP="009236A1"/>
    <w:p w:rsidR="009236A1" w:rsidRDefault="009236A1" w:rsidP="009236A1">
      <w:pPr>
        <w:rPr>
          <w:rFonts w:asciiTheme="majorHAnsi" w:eastAsiaTheme="majorEastAsia" w:hAnsiTheme="majorHAnsi" w:cstheme="majorBidi"/>
          <w:color w:val="865640" w:themeColor="accent3"/>
          <w:sz w:val="28"/>
          <w:szCs w:val="28"/>
        </w:rPr>
      </w:pPr>
      <w:r>
        <w:br w:type="page"/>
      </w:r>
    </w:p>
    <w:p w:rsidR="000961E4" w:rsidRDefault="005A7B25">
      <w:pPr>
        <w:pStyle w:val="Heading3"/>
        <w:rPr>
          <w:sz w:val="20"/>
          <w:szCs w:val="20"/>
        </w:rPr>
      </w:pPr>
      <w:r>
        <w:lastRenderedPageBreak/>
        <w:t xml:space="preserve">Mission Event Information: </w:t>
      </w:r>
      <w:r>
        <w:br/>
      </w:r>
      <w:r w:rsidRPr="005A7B25">
        <w:rPr>
          <w:sz w:val="20"/>
          <w:szCs w:val="20"/>
        </w:rPr>
        <w:t>Please describe how you will represent Simpsonville Baptis</w:t>
      </w:r>
      <w:r w:rsidR="00A11296">
        <w:rPr>
          <w:sz w:val="20"/>
          <w:szCs w:val="20"/>
        </w:rPr>
        <w:t>t Church in your event: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A7B25" w:rsidTr="00B22FC1">
        <w:tc>
          <w:tcPr>
            <w:tcW w:w="2162" w:type="dxa"/>
            <w:vAlign w:val="bottom"/>
          </w:tcPr>
          <w:p w:rsidR="005A7B25" w:rsidRDefault="009236A1" w:rsidP="00B22FC1">
            <w:pPr>
              <w:pStyle w:val="Heading4"/>
            </w:pPr>
            <w:r>
              <w:t>Event Timeframe: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5A7B25" w:rsidRDefault="005A7B25" w:rsidP="00B22FC1">
            <w:pPr>
              <w:spacing w:line="240" w:lineRule="auto"/>
            </w:pPr>
          </w:p>
        </w:tc>
      </w:tr>
      <w:tr w:rsidR="005A7B25" w:rsidTr="00B22FC1">
        <w:tc>
          <w:tcPr>
            <w:tcW w:w="2162" w:type="dxa"/>
            <w:vAlign w:val="bottom"/>
          </w:tcPr>
          <w:p w:rsidR="005A7B25" w:rsidRDefault="009236A1" w:rsidP="00B22FC1">
            <w:pPr>
              <w:pStyle w:val="Heading4"/>
            </w:pPr>
            <w:r>
              <w:t xml:space="preserve">Anticipated </w:t>
            </w:r>
            <w:r w:rsidR="005A7B25">
              <w:t>Cost</w:t>
            </w:r>
            <w:r>
              <w:t>:</w:t>
            </w:r>
            <w:r w:rsidR="005A7B25">
              <w:t xml:space="preserve"> 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A7B25" w:rsidRDefault="005A7B25" w:rsidP="00B22FC1">
            <w:pPr>
              <w:spacing w:line="240" w:lineRule="auto"/>
            </w:pPr>
          </w:p>
        </w:tc>
      </w:tr>
      <w:tr w:rsidR="009236A1" w:rsidTr="0083347C">
        <w:tc>
          <w:tcPr>
            <w:tcW w:w="2162" w:type="dxa"/>
            <w:vAlign w:val="bottom"/>
          </w:tcPr>
          <w:p w:rsidR="009236A1" w:rsidRDefault="009236A1" w:rsidP="009236A1">
            <w:pPr>
              <w:pStyle w:val="Heading4"/>
            </w:pPr>
            <w:r>
              <w:t xml:space="preserve">Funds Raised to Date: 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236A1" w:rsidRDefault="009236A1" w:rsidP="0083347C">
            <w:pPr>
              <w:spacing w:line="240" w:lineRule="auto"/>
            </w:pPr>
          </w:p>
        </w:tc>
      </w:tr>
      <w:tr w:rsidR="00F52BD2" w:rsidTr="00265169">
        <w:tc>
          <w:tcPr>
            <w:tcW w:w="2162" w:type="dxa"/>
            <w:vAlign w:val="bottom"/>
          </w:tcPr>
          <w:p w:rsidR="00F52BD2" w:rsidRDefault="00F52BD2" w:rsidP="009236A1">
            <w:pPr>
              <w:pStyle w:val="Heading4"/>
            </w:pPr>
            <w:r>
              <w:t>Anticipated</w:t>
            </w:r>
            <w:r w:rsidR="009236A1">
              <w:t xml:space="preserve"> To Raise</w:t>
            </w:r>
            <w:r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F52BD2" w:rsidRDefault="00F52BD2" w:rsidP="00265169">
            <w:pPr>
              <w:spacing w:line="240" w:lineRule="auto"/>
            </w:pPr>
          </w:p>
        </w:tc>
      </w:tr>
      <w:tr w:rsidR="005A7B25" w:rsidTr="00B22FC1">
        <w:tc>
          <w:tcPr>
            <w:tcW w:w="2162" w:type="dxa"/>
            <w:vAlign w:val="bottom"/>
          </w:tcPr>
          <w:p w:rsidR="005A7B25" w:rsidRDefault="005A7B25" w:rsidP="00B22FC1">
            <w:pPr>
              <w:pStyle w:val="Heading4"/>
            </w:pPr>
            <w:r>
              <w:t>Number Attending</w:t>
            </w:r>
            <w:r w:rsidR="009236A1"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A7B25" w:rsidRDefault="005A7B25" w:rsidP="00B22FC1">
            <w:pPr>
              <w:spacing w:line="240" w:lineRule="auto"/>
            </w:pPr>
          </w:p>
        </w:tc>
      </w:tr>
      <w:tr w:rsidR="005A7B25" w:rsidTr="00B22FC1">
        <w:tc>
          <w:tcPr>
            <w:tcW w:w="2162" w:type="dxa"/>
            <w:vAlign w:val="bottom"/>
          </w:tcPr>
          <w:p w:rsidR="005A7B25" w:rsidRDefault="005A7B25" w:rsidP="00B22FC1">
            <w:pPr>
              <w:pStyle w:val="Heading4"/>
            </w:pPr>
            <w:r>
              <w:t>Location</w:t>
            </w:r>
            <w:r w:rsidR="009236A1"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A7B25" w:rsidRDefault="005A7B25" w:rsidP="00B22FC1">
            <w:pPr>
              <w:spacing w:line="240" w:lineRule="auto"/>
            </w:pPr>
          </w:p>
        </w:tc>
      </w:tr>
      <w:tr w:rsidR="005A7B25" w:rsidTr="00B22FC1">
        <w:tc>
          <w:tcPr>
            <w:tcW w:w="2162" w:type="dxa"/>
            <w:vAlign w:val="bottom"/>
          </w:tcPr>
          <w:p w:rsidR="005A7B25" w:rsidRDefault="005A7B25" w:rsidP="00B22FC1">
            <w:pPr>
              <w:pStyle w:val="Heading4"/>
            </w:pPr>
            <w:r>
              <w:t>Description</w:t>
            </w:r>
            <w:r w:rsidR="009236A1">
              <w:t>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A7B25" w:rsidRDefault="005A7B25" w:rsidP="00B22FC1">
            <w:pPr>
              <w:spacing w:line="240" w:lineRule="auto"/>
            </w:pPr>
          </w:p>
        </w:tc>
      </w:tr>
    </w:tbl>
    <w:p w:rsidR="005A7B25" w:rsidRDefault="005A7B25" w:rsidP="005A7B25">
      <w:r>
        <w:rPr>
          <w:u w:val="single"/>
        </w:rPr>
        <w:tab/>
      </w:r>
    </w:p>
    <w:p w:rsidR="005A7B25" w:rsidRDefault="005A7B25" w:rsidP="005A7B25">
      <w:r>
        <w:rPr>
          <w:u w:val="single"/>
        </w:rPr>
        <w:tab/>
      </w:r>
    </w:p>
    <w:p w:rsidR="005A7B25" w:rsidRDefault="005A7B25" w:rsidP="005A7B25">
      <w:r>
        <w:rPr>
          <w:u w:val="single"/>
        </w:rPr>
        <w:tab/>
      </w:r>
    </w:p>
    <w:p w:rsidR="005A7B25" w:rsidRDefault="005A7B25" w:rsidP="005A7B25">
      <w:r>
        <w:rPr>
          <w:u w:val="single"/>
        </w:rPr>
        <w:tab/>
      </w:r>
    </w:p>
    <w:p w:rsidR="005A7B25" w:rsidRDefault="005A7B25" w:rsidP="005A7B25">
      <w:r>
        <w:rPr>
          <w:u w:val="single"/>
        </w:rPr>
        <w:tab/>
      </w:r>
    </w:p>
    <w:p w:rsidR="005A7B25" w:rsidRDefault="005A7B25" w:rsidP="005A7B25">
      <w:r>
        <w:rPr>
          <w:u w:val="single"/>
        </w:rPr>
        <w:tab/>
      </w:r>
    </w:p>
    <w:p w:rsidR="005A7B25" w:rsidRDefault="005A7B25" w:rsidP="005A7B25">
      <w:r>
        <w:rPr>
          <w:u w:val="single"/>
        </w:rPr>
        <w:tab/>
      </w:r>
    </w:p>
    <w:p w:rsidR="005A7B25" w:rsidRDefault="005A7B25" w:rsidP="005A7B25">
      <w:r>
        <w:rPr>
          <w:u w:val="single"/>
        </w:rPr>
        <w:tab/>
      </w:r>
    </w:p>
    <w:p w:rsidR="009236A1" w:rsidRDefault="009236A1" w:rsidP="009236A1">
      <w:r>
        <w:rPr>
          <w:u w:val="single"/>
        </w:rPr>
        <w:tab/>
      </w:r>
    </w:p>
    <w:p w:rsidR="009236A1" w:rsidRDefault="009236A1" w:rsidP="009236A1">
      <w:r>
        <w:rPr>
          <w:u w:val="single"/>
        </w:rPr>
        <w:tab/>
      </w:r>
    </w:p>
    <w:p w:rsidR="009236A1" w:rsidRDefault="009236A1" w:rsidP="009236A1">
      <w:r>
        <w:rPr>
          <w:u w:val="single"/>
        </w:rPr>
        <w:tab/>
      </w:r>
    </w:p>
    <w:p w:rsidR="009236A1" w:rsidRDefault="009236A1" w:rsidP="009236A1">
      <w:r>
        <w:rPr>
          <w:u w:val="single"/>
        </w:rPr>
        <w:tab/>
      </w:r>
    </w:p>
    <w:p w:rsidR="009236A1" w:rsidRDefault="009236A1" w:rsidP="009236A1">
      <w:r>
        <w:rPr>
          <w:u w:val="single"/>
        </w:rPr>
        <w:tab/>
      </w:r>
    </w:p>
    <w:p w:rsidR="009236A1" w:rsidRDefault="009236A1" w:rsidP="009236A1">
      <w:r>
        <w:rPr>
          <w:u w:val="single"/>
        </w:rPr>
        <w:tab/>
      </w:r>
    </w:p>
    <w:p w:rsidR="009236A1" w:rsidRDefault="009236A1" w:rsidP="009236A1">
      <w:r>
        <w:rPr>
          <w:u w:val="single"/>
        </w:rPr>
        <w:tab/>
      </w:r>
    </w:p>
    <w:p w:rsidR="009236A1" w:rsidRDefault="009236A1" w:rsidP="009236A1">
      <w:r>
        <w:rPr>
          <w:u w:val="single"/>
        </w:rPr>
        <w:tab/>
      </w:r>
    </w:p>
    <w:p w:rsidR="009236A1" w:rsidRDefault="009236A1" w:rsidP="009236A1">
      <w:pPr>
        <w:rPr>
          <w:u w:val="single"/>
        </w:rPr>
      </w:pPr>
      <w:r>
        <w:rPr>
          <w:u w:val="single"/>
        </w:rPr>
        <w:tab/>
      </w:r>
    </w:p>
    <w:p w:rsidR="005A7B25" w:rsidRDefault="005A7B25" w:rsidP="005A7B25">
      <w:r>
        <w:rPr>
          <w:u w:val="single"/>
        </w:rPr>
        <w:tab/>
      </w:r>
    </w:p>
    <w:p w:rsidR="005A7B25" w:rsidRDefault="005A7B25" w:rsidP="005A7B25">
      <w:pPr>
        <w:rPr>
          <w:u w:val="single"/>
        </w:rPr>
      </w:pPr>
      <w:r>
        <w:rPr>
          <w:u w:val="single"/>
        </w:rPr>
        <w:tab/>
      </w:r>
    </w:p>
    <w:p w:rsidR="005A7B25" w:rsidRDefault="005A7B25" w:rsidP="005A7B25">
      <w:pPr>
        <w:rPr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5A7B25" w:rsidTr="00B22FC1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5A7B25" w:rsidRDefault="005A7B25" w:rsidP="00B22FC1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5A7B25" w:rsidRDefault="005A7B25" w:rsidP="00B22FC1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5A7B25" w:rsidRDefault="005A7B25" w:rsidP="00B22FC1">
            <w:pPr>
              <w:spacing w:before="0"/>
            </w:pPr>
          </w:p>
        </w:tc>
      </w:tr>
      <w:tr w:rsidR="005A7B25" w:rsidTr="00B22FC1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5A7B25" w:rsidRDefault="005A7B25" w:rsidP="005A7B25">
            <w:pPr>
              <w:pStyle w:val="Heading4"/>
            </w:pPr>
            <w:r>
              <w:t>Signature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5A7B25" w:rsidRDefault="005A7B25" w:rsidP="00B22FC1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5A7B25" w:rsidRDefault="005A7B25" w:rsidP="00B22FC1">
            <w:pPr>
              <w:pStyle w:val="Heading4"/>
            </w:pPr>
            <w:r>
              <w:t>Date</w:t>
            </w:r>
          </w:p>
        </w:tc>
      </w:tr>
    </w:tbl>
    <w:p w:rsidR="00D114A0" w:rsidRDefault="00D114A0" w:rsidP="00D114A0"/>
    <w:sectPr w:rsidR="00D114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E6" w:rsidRDefault="00000BE6">
      <w:pPr>
        <w:spacing w:before="0" w:line="240" w:lineRule="auto"/>
      </w:pPr>
      <w:r>
        <w:separator/>
      </w:r>
    </w:p>
  </w:endnote>
  <w:endnote w:type="continuationSeparator" w:id="0">
    <w:p w:rsidR="00000BE6" w:rsidRDefault="00000B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E6" w:rsidRDefault="00000BE6">
      <w:pPr>
        <w:spacing w:before="0" w:line="240" w:lineRule="auto"/>
      </w:pPr>
      <w:r>
        <w:separator/>
      </w:r>
    </w:p>
  </w:footnote>
  <w:footnote w:type="continuationSeparator" w:id="0">
    <w:p w:rsidR="00000BE6" w:rsidRDefault="00000BE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1089"/>
    <w:multiLevelType w:val="hybridMultilevel"/>
    <w:tmpl w:val="A254195C"/>
    <w:lvl w:ilvl="0" w:tplc="E8C444C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F6E8A"/>
    <w:multiLevelType w:val="hybridMultilevel"/>
    <w:tmpl w:val="25CEC1B6"/>
    <w:lvl w:ilvl="0" w:tplc="2BDAD0F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5"/>
    <w:rsid w:val="00000BE6"/>
    <w:rsid w:val="000961E4"/>
    <w:rsid w:val="001725A3"/>
    <w:rsid w:val="002644A1"/>
    <w:rsid w:val="003B7356"/>
    <w:rsid w:val="005A7B25"/>
    <w:rsid w:val="007169C0"/>
    <w:rsid w:val="00726962"/>
    <w:rsid w:val="0077231D"/>
    <w:rsid w:val="009236A1"/>
    <w:rsid w:val="00A11296"/>
    <w:rsid w:val="00AB1A2A"/>
    <w:rsid w:val="00BE2944"/>
    <w:rsid w:val="00C90DBA"/>
    <w:rsid w:val="00D114A0"/>
    <w:rsid w:val="00EF78C0"/>
    <w:rsid w:val="00F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A0544-169A-4E1E-AA2D-300CC38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BE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1dxa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Debra A (app1dxa)</dc:creator>
  <cp:keywords/>
  <cp:lastModifiedBy>Miller Debra A (app1dxa)</cp:lastModifiedBy>
  <cp:revision>3</cp:revision>
  <dcterms:created xsi:type="dcterms:W3CDTF">2017-02-13T12:09:00Z</dcterms:created>
  <dcterms:modified xsi:type="dcterms:W3CDTF">2017-02-13T12:20:00Z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